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高县人民医院人才求职登记表</w:t>
      </w:r>
    </w:p>
    <w:p>
      <w:pPr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        </w:t>
      </w:r>
      <w:r>
        <w:rPr>
          <w:rFonts w:hint="eastAsia" w:ascii="黑体" w:eastAsia="黑体"/>
          <w:sz w:val="28"/>
          <w:szCs w:val="28"/>
        </w:rPr>
        <w:t>填表日期：</w:t>
      </w:r>
      <w:r>
        <w:rPr>
          <w:rFonts w:asci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ascii="黑体" w:eastAsia="黑体"/>
          <w:sz w:val="28"/>
          <w:szCs w:val="28"/>
          <w:u w:val="single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tbl>
      <w:tblPr>
        <w:tblStyle w:val="2"/>
        <w:tblW w:w="947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57"/>
        <w:gridCol w:w="335"/>
        <w:gridCol w:w="80"/>
        <w:gridCol w:w="422"/>
        <w:gridCol w:w="423"/>
        <w:gridCol w:w="514"/>
        <w:gridCol w:w="321"/>
        <w:gridCol w:w="527"/>
        <w:gridCol w:w="318"/>
        <w:gridCol w:w="1259"/>
        <w:gridCol w:w="522"/>
        <w:gridCol w:w="313"/>
        <w:gridCol w:w="345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当前学历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19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3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419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9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19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参工时间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6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419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ind w:left="17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ind w:left="2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ind w:left="17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ind w:left="2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所获证书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证书名称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发证机构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7" w:type="dxa"/>
            <w:gridSpan w:val="5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7" w:type="dxa"/>
            <w:gridSpan w:val="5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家庭成员情况及主要社会关系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113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113" w:type="dxa"/>
            <w:gridSpan w:val="14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我郑重承诺：所提供的个人证书、证件、证明等报名信息和材料属实，如有弄虚作假，本人自愿承担相应的责任。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名：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高县人民医院官网：</w:t>
      </w:r>
      <w:r>
        <w:rPr>
          <w:color w:val="auto"/>
          <w:sz w:val="24"/>
          <w:u w:val="none"/>
        </w:rPr>
        <w:t>WWW.http://scgxrmyy.com/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高县人民医院邮箱：scgxrmyy@sina.com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址：四川省宜宾市高县庆符镇硕勋中路</w:t>
      </w:r>
      <w:r>
        <w:rPr>
          <w:sz w:val="24"/>
        </w:rPr>
        <w:t>223</w:t>
      </w:r>
      <w:r>
        <w:rPr>
          <w:rFonts w:hint="eastAsia"/>
          <w:sz w:val="24"/>
        </w:rPr>
        <w:t>号</w:t>
      </w:r>
      <w:r>
        <w:rPr>
          <w:sz w:val="24"/>
        </w:rPr>
        <w:t xml:space="preserve">  </w:t>
      </w:r>
      <w:r>
        <w:rPr>
          <w:rFonts w:hint="eastAsia"/>
          <w:sz w:val="24"/>
        </w:rPr>
        <w:t>邮编：</w:t>
      </w:r>
      <w:r>
        <w:rPr>
          <w:sz w:val="24"/>
        </w:rPr>
        <w:t xml:space="preserve">645154  </w:t>
      </w:r>
    </w:p>
    <w:p>
      <w:pPr>
        <w:rPr>
          <w:sz w:val="24"/>
        </w:rPr>
      </w:pPr>
      <w:r>
        <w:rPr>
          <w:rFonts w:hint="eastAsia"/>
          <w:sz w:val="24"/>
        </w:rPr>
        <w:t>咨询电话：（</w:t>
      </w:r>
      <w:r>
        <w:rPr>
          <w:sz w:val="24"/>
        </w:rPr>
        <w:t>0831</w:t>
      </w:r>
      <w:r>
        <w:rPr>
          <w:rFonts w:hint="eastAsia"/>
          <w:sz w:val="24"/>
        </w:rPr>
        <w:t>）</w:t>
      </w:r>
      <w:r>
        <w:rPr>
          <w:sz w:val="24"/>
        </w:rPr>
        <w:t xml:space="preserve">5362730  </w:t>
      </w:r>
      <w:r>
        <w:rPr>
          <w:rFonts w:hint="eastAsia"/>
          <w:sz w:val="24"/>
        </w:rPr>
        <w:t>传真号码：（</w:t>
      </w:r>
      <w:r>
        <w:rPr>
          <w:sz w:val="24"/>
        </w:rPr>
        <w:t>0831</w:t>
      </w:r>
      <w:r>
        <w:rPr>
          <w:rFonts w:hint="eastAsia"/>
          <w:sz w:val="24"/>
        </w:rPr>
        <w:t>）</w:t>
      </w:r>
      <w:r>
        <w:rPr>
          <w:sz w:val="24"/>
        </w:rPr>
        <w:t>5421101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高县人民医院政工科制</w:t>
      </w:r>
    </w:p>
    <w:sectPr>
      <w:pgSz w:w="11906" w:h="16838"/>
      <w:pgMar w:top="567" w:right="1418" w:bottom="56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5"/>
    <w:rsid w:val="00014B95"/>
    <w:rsid w:val="00050AC8"/>
    <w:rsid w:val="00052BA9"/>
    <w:rsid w:val="00055759"/>
    <w:rsid w:val="00066D9A"/>
    <w:rsid w:val="0008442B"/>
    <w:rsid w:val="00085CB4"/>
    <w:rsid w:val="00085DA5"/>
    <w:rsid w:val="000E2A9B"/>
    <w:rsid w:val="000E2E45"/>
    <w:rsid w:val="000F06B4"/>
    <w:rsid w:val="00161F24"/>
    <w:rsid w:val="001A53D7"/>
    <w:rsid w:val="001B4C0A"/>
    <w:rsid w:val="001E60DA"/>
    <w:rsid w:val="001F0BBE"/>
    <w:rsid w:val="001F2C88"/>
    <w:rsid w:val="00222042"/>
    <w:rsid w:val="00246EA2"/>
    <w:rsid w:val="00267EB2"/>
    <w:rsid w:val="00272378"/>
    <w:rsid w:val="002A15E5"/>
    <w:rsid w:val="00306554"/>
    <w:rsid w:val="00315EE0"/>
    <w:rsid w:val="003A15BE"/>
    <w:rsid w:val="003B67B2"/>
    <w:rsid w:val="003C5B0E"/>
    <w:rsid w:val="003F6C7F"/>
    <w:rsid w:val="00405D62"/>
    <w:rsid w:val="00451324"/>
    <w:rsid w:val="004607DB"/>
    <w:rsid w:val="00480585"/>
    <w:rsid w:val="004A1529"/>
    <w:rsid w:val="004E5A91"/>
    <w:rsid w:val="005163CA"/>
    <w:rsid w:val="005179C8"/>
    <w:rsid w:val="005319F7"/>
    <w:rsid w:val="005528DA"/>
    <w:rsid w:val="005D47F5"/>
    <w:rsid w:val="005F6A06"/>
    <w:rsid w:val="00673D6D"/>
    <w:rsid w:val="006B3245"/>
    <w:rsid w:val="006D632B"/>
    <w:rsid w:val="00773C27"/>
    <w:rsid w:val="007E6F5D"/>
    <w:rsid w:val="00846420"/>
    <w:rsid w:val="00866CB4"/>
    <w:rsid w:val="008C6969"/>
    <w:rsid w:val="008D1833"/>
    <w:rsid w:val="009526DC"/>
    <w:rsid w:val="0096191C"/>
    <w:rsid w:val="00985BAF"/>
    <w:rsid w:val="009B0711"/>
    <w:rsid w:val="009C45BA"/>
    <w:rsid w:val="009C5F12"/>
    <w:rsid w:val="00A542D1"/>
    <w:rsid w:val="00A71B44"/>
    <w:rsid w:val="00B06B73"/>
    <w:rsid w:val="00B23442"/>
    <w:rsid w:val="00B37DC9"/>
    <w:rsid w:val="00B504C0"/>
    <w:rsid w:val="00BA34A4"/>
    <w:rsid w:val="00BB0018"/>
    <w:rsid w:val="00BC3E20"/>
    <w:rsid w:val="00BF3663"/>
    <w:rsid w:val="00C56F16"/>
    <w:rsid w:val="00CC3E5B"/>
    <w:rsid w:val="00DB22DC"/>
    <w:rsid w:val="00E7004D"/>
    <w:rsid w:val="00EF3FD7"/>
    <w:rsid w:val="00F077C0"/>
    <w:rsid w:val="00F60EAF"/>
    <w:rsid w:val="00F75E95"/>
    <w:rsid w:val="00F8580F"/>
    <w:rsid w:val="00FC1DD6"/>
    <w:rsid w:val="00FE0586"/>
    <w:rsid w:val="00FF0B8F"/>
    <w:rsid w:val="039D017F"/>
    <w:rsid w:val="28626226"/>
    <w:rsid w:val="44440CC1"/>
    <w:rsid w:val="798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番茄花园</Company>
  <Pages>1</Pages>
  <Words>99</Words>
  <Characters>566</Characters>
  <Lines>0</Lines>
  <Paragraphs>0</Paragraphs>
  <TotalTime>53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2019-11-07T01:00:00Z</dcterms:created>
  <dc:creator>番茄花园</dc:creator>
  <cp:lastModifiedBy>您好，您所寻找的人不存在</cp:lastModifiedBy>
  <cp:lastPrinted>2019-11-07T01:44:00Z</cp:lastPrinted>
  <dcterms:modified xsi:type="dcterms:W3CDTF">2019-11-07T01:59:13Z</dcterms:modified>
  <dc:title>宜宾市第一人民医院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